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7" w:rsidRPr="008409D7" w:rsidRDefault="00A635B7" w:rsidP="008409D7">
      <w:pPr>
        <w:ind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28FBA" wp14:editId="0D708FA4">
                <wp:simplePos x="0" y="0"/>
                <wp:positionH relativeFrom="column">
                  <wp:posOffset>1695450</wp:posOffset>
                </wp:positionH>
                <wp:positionV relativeFrom="paragraph">
                  <wp:posOffset>1905</wp:posOffset>
                </wp:positionV>
                <wp:extent cx="4257675" cy="1304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08" w:rsidRPr="002D0A90" w:rsidRDefault="00A01508">
                            <w:pPr>
                              <w:pStyle w:val="Heading1"/>
                            </w:pPr>
                            <w:r w:rsidRPr="002D0A90">
                              <w:t xml:space="preserve">Radiation Therapy Oncology Group </w:t>
                            </w:r>
                            <w:proofErr w:type="spellStart"/>
                            <w:r w:rsidRPr="002D0A90">
                              <w:t>Biospecimen</w:t>
                            </w:r>
                            <w:proofErr w:type="spellEnd"/>
                            <w:r w:rsidRPr="002D0A90">
                              <w:t xml:space="preserve"> Resource</w:t>
                            </w:r>
                          </w:p>
                          <w:p w:rsidR="00D74707" w:rsidRDefault="00A01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 of California San Francisco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7445C5">
                              <w:rPr>
                                <w:b/>
                              </w:rPr>
                              <w:t>2340 Sutter St, room S341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San Francisco, CA </w:t>
                            </w:r>
                            <w:r w:rsidR="00467E7D">
                              <w:rPr>
                                <w:b/>
                              </w:rPr>
                              <w:t>94115</w:t>
                            </w:r>
                            <w:r w:rsidR="002D0A90">
                              <w:rPr>
                                <w:b/>
                              </w:rPr>
                              <w:br/>
                              <w:t xml:space="preserve">Tel: 415-476-7864/ </w:t>
                            </w:r>
                            <w:r w:rsidR="00D74707">
                              <w:rPr>
                                <w:b/>
                              </w:rPr>
                              <w:t>Fax: 415-476-5271</w:t>
                            </w:r>
                            <w:r w:rsidR="00D74707">
                              <w:rPr>
                                <w:b/>
                              </w:rPr>
                              <w:br/>
                              <w:t>Email: RTOG@ucsf.edu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.15pt;width:335.2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X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" stroked="f">
                <v:textbox>
                  <w:txbxContent>
                    <w:p w:rsidR="00A01508" w:rsidRPr="002D0A90" w:rsidRDefault="00A01508">
                      <w:pPr>
                        <w:pStyle w:val="Heading1"/>
                      </w:pPr>
                      <w:r w:rsidRPr="002D0A90">
                        <w:t xml:space="preserve">Radiation Therapy Oncology Group </w:t>
                      </w:r>
                      <w:proofErr w:type="spellStart"/>
                      <w:r w:rsidRPr="002D0A90">
                        <w:t>Biospecimen</w:t>
                      </w:r>
                      <w:proofErr w:type="spellEnd"/>
                      <w:r w:rsidRPr="002D0A90">
                        <w:t xml:space="preserve"> Resource</w:t>
                      </w:r>
                    </w:p>
                    <w:p w:rsidR="00D74707" w:rsidRDefault="00A01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University of California San Francisco</w:t>
                      </w:r>
                      <w:r>
                        <w:rPr>
                          <w:b/>
                        </w:rPr>
                        <w:br/>
                      </w:r>
                      <w:r w:rsidR="007445C5">
                        <w:rPr>
                          <w:b/>
                        </w:rPr>
                        <w:t>2340 Sutter St, room S341</w:t>
                      </w:r>
                      <w:r>
                        <w:rPr>
                          <w:b/>
                        </w:rPr>
                        <w:br/>
                        <w:t xml:space="preserve">San Francisco, CA </w:t>
                      </w:r>
                      <w:r w:rsidR="00467E7D">
                        <w:rPr>
                          <w:b/>
                        </w:rPr>
                        <w:t>94115</w:t>
                      </w:r>
                      <w:r w:rsidR="002D0A90">
                        <w:rPr>
                          <w:b/>
                        </w:rPr>
                        <w:br/>
                        <w:t xml:space="preserve">Tel: 415-476-7864/ </w:t>
                      </w:r>
                      <w:r w:rsidR="00D74707">
                        <w:rPr>
                          <w:b/>
                        </w:rPr>
                        <w:t>Fax: 415-476-5271</w:t>
                      </w:r>
                      <w:r w:rsidR="00D74707">
                        <w:rPr>
                          <w:b/>
                        </w:rPr>
                        <w:br/>
                        <w:t>Email: RTOG@ucsf.edu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433B7B" wp14:editId="584D9A4D">
            <wp:extent cx="1762125" cy="742950"/>
            <wp:effectExtent l="0" t="0" r="9525" b="0"/>
            <wp:docPr id="1" name="Picture 1" descr="RTOG_1945_R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OG_1945_R 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D7" w:rsidRDefault="008409D7" w:rsidP="007445C5">
      <w:pPr>
        <w:rPr>
          <w:sz w:val="12"/>
          <w:szCs w:val="12"/>
        </w:rPr>
      </w:pPr>
    </w:p>
    <w:p w:rsidR="008409D7" w:rsidRPr="008409D7" w:rsidRDefault="008409D7" w:rsidP="007445C5">
      <w:pPr>
        <w:rPr>
          <w:sz w:val="12"/>
          <w:szCs w:val="12"/>
        </w:rPr>
      </w:pPr>
    </w:p>
    <w:p w:rsidR="00CF6F9E" w:rsidRPr="00E6437B" w:rsidRDefault="00CF6F9E" w:rsidP="00E6437B">
      <w:pPr>
        <w:pStyle w:val="Heading1"/>
        <w:jc w:val="center"/>
        <w:rPr>
          <w:rFonts w:asciiTheme="majorHAnsi" w:hAnsiTheme="majorHAnsi"/>
          <w:sz w:val="27"/>
          <w:szCs w:val="27"/>
        </w:rPr>
      </w:pPr>
      <w:r w:rsidRPr="00E6437B">
        <w:rPr>
          <w:rFonts w:asciiTheme="majorHAnsi" w:hAnsiTheme="majorHAnsi"/>
          <w:sz w:val="27"/>
          <w:szCs w:val="27"/>
        </w:rPr>
        <w:t xml:space="preserve">Request for return of pathology material from RTOG </w:t>
      </w:r>
      <w:proofErr w:type="spellStart"/>
      <w:r w:rsidRPr="00E6437B">
        <w:rPr>
          <w:rFonts w:asciiTheme="majorHAnsi" w:hAnsiTheme="majorHAnsi"/>
          <w:sz w:val="27"/>
          <w:szCs w:val="27"/>
        </w:rPr>
        <w:t>Biospecimen</w:t>
      </w:r>
      <w:proofErr w:type="spellEnd"/>
      <w:r w:rsidRPr="00E6437B">
        <w:rPr>
          <w:rFonts w:asciiTheme="majorHAnsi" w:hAnsiTheme="majorHAnsi"/>
          <w:sz w:val="27"/>
          <w:szCs w:val="27"/>
        </w:rPr>
        <w:t xml:space="preserve"> Resource</w:t>
      </w:r>
    </w:p>
    <w:p w:rsidR="00221C18" w:rsidRPr="00221C18" w:rsidRDefault="00CF6F9E" w:rsidP="00221C18">
      <w:pPr>
        <w:rPr>
          <w:rFonts w:asciiTheme="majorHAnsi" w:hAnsiTheme="majorHAnsi"/>
          <w:i/>
          <w:sz w:val="20"/>
        </w:rPr>
      </w:pPr>
      <w:r w:rsidRPr="00221C18">
        <w:rPr>
          <w:rFonts w:asciiTheme="majorHAnsi" w:hAnsiTheme="majorHAnsi"/>
          <w:i/>
          <w:sz w:val="20"/>
          <w:highlight w:val="yellow"/>
        </w:rPr>
        <w:t>Please fill out part A. RTOG will fill out part B and will include this form with the material being returned.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1C18" w:rsidTr="008409D7">
        <w:tc>
          <w:tcPr>
            <w:tcW w:w="9576" w:type="dxa"/>
            <w:tcBorders>
              <w:top w:val="nil"/>
              <w:bottom w:val="single" w:sz="4" w:space="0" w:color="808080" w:themeColor="background1" w:themeShade="80"/>
            </w:tcBorders>
          </w:tcPr>
          <w:p w:rsidR="00221C18" w:rsidRDefault="00221C18" w:rsidP="00221C1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iCs/>
                <w:spacing w:val="15"/>
                <w:sz w:val="24"/>
                <w:szCs w:val="24"/>
              </w:rPr>
            </w:pPr>
            <w:r w:rsidRPr="00221C18">
              <w:rPr>
                <w:rStyle w:val="SubtitleChar"/>
                <w:i w:val="0"/>
                <w:color w:val="auto"/>
              </w:rPr>
              <w:t>Part A (to be filled out by Site)</w:t>
            </w:r>
          </w:p>
        </w:tc>
      </w:tr>
      <w:tr w:rsidR="008409D7" w:rsidTr="008409D7">
        <w:tc>
          <w:tcPr>
            <w:tcW w:w="9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09D7" w:rsidRPr="008409D7" w:rsidRDefault="008409D7" w:rsidP="00221C18">
            <w:pPr>
              <w:pStyle w:val="NoSpacing"/>
              <w:jc w:val="center"/>
              <w:rPr>
                <w:rStyle w:val="SubtitleChar"/>
                <w:i w:val="0"/>
                <w:color w:val="auto"/>
                <w:sz w:val="2"/>
                <w:szCs w:val="2"/>
              </w:rPr>
            </w:pPr>
          </w:p>
          <w:p w:rsidR="008409D7" w:rsidRPr="008409D7" w:rsidRDefault="008409D7" w:rsidP="008409D7">
            <w:pPr>
              <w:pStyle w:val="NoSpacing"/>
              <w:rPr>
                <w:rStyle w:val="SubtitleChar"/>
                <w:i w:val="0"/>
                <w:color w:val="auto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882"/>
              <w:gridCol w:w="263"/>
              <w:gridCol w:w="7387"/>
            </w:tblGrid>
            <w:tr w:rsidR="008409D7" w:rsidTr="009975A6">
              <w:tc>
                <w:tcPr>
                  <w:tcW w:w="1728" w:type="dxa"/>
                  <w:gridSpan w:val="2"/>
                </w:tcPr>
                <w:p w:rsidR="008409D7" w:rsidRPr="00E6437B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E6437B">
                    <w:rPr>
                      <w:rFonts w:asciiTheme="majorHAnsi" w:hAnsiTheme="majorHAnsi"/>
                    </w:rPr>
                    <w:t>Date of request:</w:t>
                  </w:r>
                </w:p>
              </w:tc>
              <w:tc>
                <w:tcPr>
                  <w:tcW w:w="7848" w:type="dxa"/>
                  <w:gridSpan w:val="2"/>
                  <w:tcBorders>
                    <w:bottom w:val="single" w:sz="4" w:space="0" w:color="auto"/>
                  </w:tcBorders>
                </w:tcPr>
                <w:p w:rsidR="008409D7" w:rsidRDefault="008409D7" w:rsidP="009975A6">
                  <w:pPr>
                    <w:pStyle w:val="NoSpacing"/>
                    <w:spacing w:before="240"/>
                  </w:pPr>
                </w:p>
              </w:tc>
            </w:tr>
            <w:tr w:rsidR="008409D7" w:rsidRPr="00E6437B" w:rsidTr="009975A6">
              <w:tc>
                <w:tcPr>
                  <w:tcW w:w="828" w:type="dxa"/>
                </w:tcPr>
                <w:p w:rsidR="008409D7" w:rsidRPr="00E6437B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E6437B">
                    <w:rPr>
                      <w:rFonts w:asciiTheme="majorHAnsi" w:hAnsiTheme="majorHAnsi"/>
                    </w:rPr>
                    <w:t>From:</w:t>
                  </w:r>
                </w:p>
              </w:tc>
              <w:tc>
                <w:tcPr>
                  <w:tcW w:w="8748" w:type="dxa"/>
                  <w:gridSpan w:val="3"/>
                  <w:tcBorders>
                    <w:bottom w:val="single" w:sz="4" w:space="0" w:color="auto"/>
                  </w:tcBorders>
                </w:tcPr>
                <w:p w:rsidR="008409D7" w:rsidRPr="00E6437B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RPr="00E6437B" w:rsidTr="009975A6">
              <w:tc>
                <w:tcPr>
                  <w:tcW w:w="1998" w:type="dxa"/>
                  <w:gridSpan w:val="3"/>
                </w:tcPr>
                <w:p w:rsidR="008409D7" w:rsidRPr="00E6437B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E6437B">
                    <w:rPr>
                      <w:rFonts w:asciiTheme="majorHAnsi" w:hAnsiTheme="majorHAnsi"/>
                    </w:rPr>
                    <w:t xml:space="preserve">Shipping Address: </w:t>
                  </w:r>
                </w:p>
              </w:tc>
              <w:tc>
                <w:tcPr>
                  <w:tcW w:w="7578" w:type="dxa"/>
                  <w:tcBorders>
                    <w:bottom w:val="single" w:sz="4" w:space="0" w:color="auto"/>
                  </w:tcBorders>
                </w:tcPr>
                <w:p w:rsidR="008409D7" w:rsidRPr="00E6437B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409D7" w:rsidRPr="008409D7" w:rsidRDefault="008409D7" w:rsidP="008409D7">
            <w:pPr>
              <w:pStyle w:val="Subtitle"/>
              <w:spacing w:line="240" w:lineRule="auto"/>
              <w:rPr>
                <w:i w:val="0"/>
                <w:color w:val="auto"/>
                <w:sz w:val="10"/>
                <w:szCs w:val="10"/>
                <w:u w:val="single"/>
              </w:rPr>
            </w:pPr>
          </w:p>
          <w:p w:rsidR="008409D7" w:rsidRPr="00E6437B" w:rsidRDefault="008409D7" w:rsidP="008409D7">
            <w:pPr>
              <w:pStyle w:val="NoSpacing"/>
              <w:rPr>
                <w:rFonts w:asciiTheme="majorHAnsi" w:hAnsiTheme="majorHAnsi"/>
                <w:b/>
              </w:rPr>
            </w:pPr>
            <w:r w:rsidRPr="00E6437B">
              <w:rPr>
                <w:rFonts w:asciiTheme="majorHAnsi" w:hAnsiTheme="majorHAnsi"/>
                <w:b/>
              </w:rPr>
              <w:t>Sites must provide a pre-printed Fed Ex/</w:t>
            </w:r>
            <w:proofErr w:type="gramStart"/>
            <w:r w:rsidRPr="00E6437B">
              <w:rPr>
                <w:rFonts w:asciiTheme="majorHAnsi" w:hAnsiTheme="majorHAnsi"/>
                <w:b/>
              </w:rPr>
              <w:t xml:space="preserve">UPS  </w:t>
            </w:r>
            <w:proofErr w:type="spellStart"/>
            <w:r w:rsidRPr="00E6437B">
              <w:rPr>
                <w:rFonts w:asciiTheme="majorHAnsi" w:hAnsiTheme="majorHAnsi"/>
                <w:b/>
              </w:rPr>
              <w:t>Airbill</w:t>
            </w:r>
            <w:proofErr w:type="spellEnd"/>
            <w:proofErr w:type="gramEnd"/>
            <w:r w:rsidRPr="00E6437B">
              <w:rPr>
                <w:rFonts w:asciiTheme="majorHAnsi" w:hAnsiTheme="majorHAnsi"/>
                <w:b/>
              </w:rPr>
              <w:t xml:space="preserve"> with return request.  </w:t>
            </w:r>
          </w:p>
          <w:tbl>
            <w:tblPr>
              <w:tblStyle w:val="TableGrid"/>
              <w:tblW w:w="9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73"/>
              <w:gridCol w:w="1608"/>
            </w:tblGrid>
            <w:tr w:rsidR="008409D7" w:rsidRPr="00E6437B" w:rsidTr="008409D7">
              <w:trPr>
                <w:trHeight w:val="302"/>
              </w:trPr>
              <w:tc>
                <w:tcPr>
                  <w:tcW w:w="7773" w:type="dxa"/>
                </w:tcPr>
                <w:p w:rsidR="008409D7" w:rsidRPr="00E6437B" w:rsidRDefault="008409D7" w:rsidP="009975A6">
                  <w:pPr>
                    <w:pStyle w:val="NoSpacing"/>
                    <w:rPr>
                      <w:rFonts w:asciiTheme="majorHAnsi" w:hAnsiTheme="majorHAnsi"/>
                      <w:b/>
                      <w:i/>
                    </w:rPr>
                  </w:pPr>
                  <w:r w:rsidRPr="00E6437B">
                    <w:rPr>
                      <w:rFonts w:asciiTheme="majorHAnsi" w:hAnsiTheme="majorHAnsi"/>
                      <w:b/>
                      <w:i/>
                    </w:rPr>
                    <w:t>-</w:t>
                  </w:r>
                  <w:r w:rsidRPr="00E6437B">
                    <w:rPr>
                      <w:rFonts w:asciiTheme="majorHAnsi" w:hAnsiTheme="majorHAnsi"/>
                      <w:i/>
                    </w:rPr>
                    <w:t xml:space="preserve">If unable to do so please provide Fed Ex account number for RTOG to bill to here: </w:t>
                  </w:r>
                </w:p>
              </w:tc>
              <w:tc>
                <w:tcPr>
                  <w:tcW w:w="1608" w:type="dxa"/>
                  <w:tcBorders>
                    <w:bottom w:val="single" w:sz="4" w:space="0" w:color="auto"/>
                  </w:tcBorders>
                </w:tcPr>
                <w:p w:rsidR="008409D7" w:rsidRPr="00E6437B" w:rsidRDefault="008409D7" w:rsidP="008409D7">
                  <w:pPr>
                    <w:pStyle w:val="NoSpacing"/>
                    <w:tabs>
                      <w:tab w:val="left" w:pos="1584"/>
                    </w:tabs>
                    <w:ind w:left="-108"/>
                    <w:rPr>
                      <w:rFonts w:asciiTheme="majorHAnsi" w:hAnsiTheme="majorHAnsi"/>
                      <w:b/>
                    </w:rPr>
                  </w:pPr>
                  <w:r w:rsidRPr="00E6437B">
                    <w:rPr>
                      <w:rFonts w:asciiTheme="majorHAnsi" w:hAnsiTheme="majorHAnsi"/>
                      <w:b/>
                    </w:rPr>
                    <w:t>#</w:t>
                  </w:r>
                </w:p>
              </w:tc>
            </w:tr>
          </w:tbl>
          <w:p w:rsidR="008409D7" w:rsidRPr="008409D7" w:rsidRDefault="008409D7" w:rsidP="008409D7">
            <w:pPr>
              <w:pStyle w:val="Subtitle"/>
              <w:spacing w:line="240" w:lineRule="auto"/>
              <w:rPr>
                <w:i w:val="0"/>
                <w:color w:val="auto"/>
                <w:sz w:val="10"/>
                <w:szCs w:val="10"/>
                <w:u w:val="single"/>
              </w:rPr>
            </w:pPr>
          </w:p>
          <w:p w:rsidR="008409D7" w:rsidRDefault="008409D7" w:rsidP="008409D7">
            <w:pPr>
              <w:pStyle w:val="Subtitle"/>
              <w:rPr>
                <w:i w:val="0"/>
                <w:color w:val="auto"/>
                <w:u w:val="single"/>
              </w:rPr>
            </w:pPr>
            <w:r w:rsidRPr="00E6437B">
              <w:rPr>
                <w:i w:val="0"/>
                <w:color w:val="auto"/>
                <w:u w:val="single"/>
              </w:rPr>
              <w:t>Return Request for: (to be filled out by Site: please check at least one)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3420"/>
              <w:gridCol w:w="3680"/>
            </w:tblGrid>
            <w:tr w:rsidR="008409D7" w:rsidTr="008409D7">
              <w:tc>
                <w:tcPr>
                  <w:tcW w:w="2245" w:type="dxa"/>
                </w:tcPr>
                <w:p w:rsidR="008409D7" w:rsidRPr="008409D7" w:rsidRDefault="00673052" w:rsidP="00673052">
                  <w:pPr>
                    <w:pStyle w:val="NoSpacing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154673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8409D7" w:rsidRPr="00E6437B">
                    <w:rPr>
                      <w:rFonts w:asciiTheme="majorHAnsi" w:hAnsiTheme="majorHAnsi"/>
                    </w:rPr>
                    <w:t>Patient Care</w:t>
                  </w:r>
                </w:p>
                <w:p w:rsidR="008409D7" w:rsidRPr="008409D7" w:rsidRDefault="00673052" w:rsidP="00673052">
                  <w:pPr>
                    <w:pStyle w:val="NoSpacing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975841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E6437B">
                    <w:rPr>
                      <w:rFonts w:asciiTheme="majorHAnsi" w:hAnsiTheme="majorHAnsi"/>
                    </w:rPr>
                    <w:t xml:space="preserve"> </w:t>
                  </w:r>
                  <w:r w:rsidR="008409D7" w:rsidRPr="00E6437B">
                    <w:rPr>
                      <w:rFonts w:asciiTheme="majorHAnsi" w:hAnsiTheme="majorHAnsi"/>
                    </w:rPr>
                    <w:t>Punch and Return</w:t>
                  </w:r>
                </w:p>
              </w:tc>
              <w:tc>
                <w:tcPr>
                  <w:tcW w:w="3420" w:type="dxa"/>
                </w:tcPr>
                <w:p w:rsidR="008409D7" w:rsidRPr="008409D7" w:rsidRDefault="00673052" w:rsidP="00673052">
                  <w:pPr>
                    <w:pStyle w:val="NoSpacing"/>
                    <w:ind w:left="72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2032374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8409D7">
                    <w:rPr>
                      <w:rFonts w:asciiTheme="majorHAnsi" w:hAnsiTheme="majorHAnsi"/>
                    </w:rPr>
                    <w:t xml:space="preserve"> </w:t>
                  </w:r>
                  <w:r w:rsidR="008409D7" w:rsidRPr="008409D7">
                    <w:rPr>
                      <w:rFonts w:asciiTheme="majorHAnsi" w:hAnsiTheme="majorHAnsi"/>
                    </w:rPr>
                    <w:t xml:space="preserve">Path </w:t>
                  </w:r>
                  <w:proofErr w:type="spellStart"/>
                  <w:r w:rsidR="008409D7" w:rsidRPr="008409D7">
                    <w:rPr>
                      <w:rFonts w:asciiTheme="majorHAnsi" w:hAnsiTheme="majorHAnsi"/>
                    </w:rPr>
                    <w:t>Dept</w:t>
                  </w:r>
                  <w:proofErr w:type="spellEnd"/>
                  <w:r w:rsidR="008409D7" w:rsidRPr="008409D7">
                    <w:rPr>
                      <w:rFonts w:asciiTheme="majorHAnsi" w:hAnsiTheme="majorHAnsi"/>
                    </w:rPr>
                    <w:t xml:space="preserve"> requesting back</w:t>
                  </w:r>
                </w:p>
                <w:p w:rsidR="008409D7" w:rsidRPr="008409D7" w:rsidRDefault="00673052" w:rsidP="00673052">
                  <w:pPr>
                    <w:pStyle w:val="NoSpacing"/>
                    <w:ind w:left="72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804380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E6437B">
                    <w:rPr>
                      <w:rFonts w:asciiTheme="majorHAnsi" w:hAnsiTheme="majorHAnsi"/>
                    </w:rPr>
                    <w:t xml:space="preserve"> </w:t>
                  </w:r>
                  <w:r w:rsidR="008409D7" w:rsidRPr="00E6437B">
                    <w:rPr>
                      <w:rFonts w:asciiTheme="majorHAnsi" w:hAnsiTheme="majorHAnsi"/>
                    </w:rPr>
                    <w:t xml:space="preserve">Outside </w:t>
                  </w:r>
                  <w:proofErr w:type="spellStart"/>
                  <w:r w:rsidR="008409D7" w:rsidRPr="00E6437B">
                    <w:rPr>
                      <w:rFonts w:asciiTheme="majorHAnsi" w:hAnsiTheme="majorHAnsi"/>
                    </w:rPr>
                    <w:t>Inst</w:t>
                  </w:r>
                  <w:proofErr w:type="spellEnd"/>
                  <w:r w:rsidR="008409D7" w:rsidRPr="00E6437B">
                    <w:rPr>
                      <w:rFonts w:asciiTheme="majorHAnsi" w:hAnsiTheme="majorHAnsi"/>
                    </w:rPr>
                    <w:t xml:space="preserve"> requesting back</w:t>
                  </w:r>
                </w:p>
              </w:tc>
              <w:tc>
                <w:tcPr>
                  <w:tcW w:w="3680" w:type="dxa"/>
                </w:tcPr>
                <w:p w:rsidR="008409D7" w:rsidRPr="008409D7" w:rsidRDefault="00673052" w:rsidP="00673052">
                  <w:pPr>
                    <w:pStyle w:val="NoSpacing"/>
                    <w:ind w:left="72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02273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E6437B">
                    <w:rPr>
                      <w:rFonts w:asciiTheme="majorHAnsi" w:hAnsiTheme="majorHAnsi"/>
                    </w:rPr>
                    <w:t xml:space="preserve"> </w:t>
                  </w:r>
                  <w:r w:rsidR="008409D7" w:rsidRPr="00E6437B">
                    <w:rPr>
                      <w:rFonts w:asciiTheme="majorHAnsi" w:hAnsiTheme="majorHAnsi"/>
                    </w:rPr>
                    <w:t>Return to site to make H&amp;E</w:t>
                  </w:r>
                </w:p>
                <w:p w:rsidR="008409D7" w:rsidRPr="008409D7" w:rsidRDefault="00673052" w:rsidP="00673052">
                  <w:pPr>
                    <w:pStyle w:val="NoSpacing"/>
                    <w:ind w:left="72"/>
                    <w:rPr>
                      <w:rFonts w:asciiTheme="majorHAnsi" w:eastAsiaTheme="majorEastAsia" w:hAnsiTheme="majorHAnsi" w:cstheme="majorBidi"/>
                      <w:iCs/>
                      <w:spacing w:val="15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555420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 xml:space="preserve"> </w:t>
                  </w:r>
                  <w:bookmarkStart w:id="0" w:name="_GoBack"/>
                  <w:bookmarkEnd w:id="0"/>
                  <w:r w:rsidR="008409D7">
                    <w:rPr>
                      <w:rFonts w:asciiTheme="majorHAnsi" w:hAnsiTheme="majorHAnsi"/>
                    </w:rPr>
                    <w:t>Return to site to make unstained</w:t>
                  </w:r>
                </w:p>
              </w:tc>
            </w:tr>
          </w:tbl>
          <w:p w:rsidR="008409D7" w:rsidRPr="008409D7" w:rsidRDefault="008409D7" w:rsidP="008409D7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095"/>
              <w:gridCol w:w="2675"/>
              <w:gridCol w:w="2970"/>
            </w:tblGrid>
            <w:tr w:rsidR="008409D7" w:rsidTr="00D32D70">
              <w:tc>
                <w:tcPr>
                  <w:tcW w:w="1620" w:type="dxa"/>
                </w:tcPr>
                <w:p w:rsidR="008409D7" w:rsidRPr="00221C18" w:rsidRDefault="008409D7" w:rsidP="009975A6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D32D70">
                    <w:rPr>
                      <w:rFonts w:asciiTheme="majorHAnsi" w:hAnsiTheme="majorHAnsi"/>
                      <w:b/>
                    </w:rPr>
                    <w:t>RTOG STUDY</w:t>
                  </w:r>
                  <w:r w:rsidRPr="00221C18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675" w:type="dxa"/>
                </w:tcPr>
                <w:p w:rsidR="008409D7" w:rsidRPr="00D32D70" w:rsidRDefault="008409D7" w:rsidP="009975A6">
                  <w:pPr>
                    <w:pStyle w:val="NoSpacing"/>
                    <w:rPr>
                      <w:rFonts w:asciiTheme="majorHAnsi" w:hAnsiTheme="majorHAnsi"/>
                      <w:b/>
                    </w:rPr>
                  </w:pPr>
                  <w:r w:rsidRPr="00D32D70">
                    <w:rPr>
                      <w:rFonts w:asciiTheme="majorHAnsi" w:hAnsiTheme="majorHAnsi"/>
                      <w:b/>
                    </w:rPr>
                    <w:t>RTOG CASE NUMBER</w:t>
                  </w:r>
                  <w:r w:rsidR="00D32D70">
                    <w:rPr>
                      <w:rFonts w:asciiTheme="majorHAnsi" w:hAnsiTheme="majorHAnsi"/>
                      <w:b/>
                    </w:rPr>
                    <w:t>(S</w:t>
                  </w:r>
                  <w:r w:rsidRPr="00D32D70">
                    <w:rPr>
                      <w:rFonts w:asciiTheme="majorHAnsi" w:hAnsiTheme="majorHAnsi"/>
                      <w:b/>
                    </w:rPr>
                    <w:t>)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409D7" w:rsidRPr="008409D7" w:rsidRDefault="008409D7" w:rsidP="008409D7">
            <w:pPr>
              <w:tabs>
                <w:tab w:val="left" w:pos="4320"/>
              </w:tabs>
              <w:rPr>
                <w:rFonts w:asciiTheme="majorHAnsi" w:hAnsiTheme="majorHAnsi"/>
                <w:sz w:val="12"/>
                <w:szCs w:val="12"/>
              </w:rPr>
            </w:pPr>
          </w:p>
          <w:p w:rsidR="008409D7" w:rsidRPr="00E6437B" w:rsidRDefault="008409D7" w:rsidP="008409D7">
            <w:pPr>
              <w:spacing w:line="240" w:lineRule="auto"/>
              <w:rPr>
                <w:rFonts w:asciiTheme="majorHAnsi" w:hAnsiTheme="majorHAnsi"/>
                <w:b/>
                <w:u w:val="single"/>
              </w:rPr>
            </w:pPr>
            <w:r w:rsidRPr="00E6437B">
              <w:rPr>
                <w:rFonts w:asciiTheme="majorHAnsi" w:hAnsiTheme="majorHAnsi"/>
                <w:b/>
                <w:u w:val="single"/>
              </w:rPr>
              <w:t>Material Being Returned (To be filled out by Site):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3492"/>
              <w:gridCol w:w="90"/>
              <w:gridCol w:w="4950"/>
            </w:tblGrid>
            <w:tr w:rsidR="008409D7" w:rsidTr="00D32D70">
              <w:tc>
                <w:tcPr>
                  <w:tcW w:w="4410" w:type="dxa"/>
                  <w:gridSpan w:val="3"/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D32D70">
                    <w:rPr>
                      <w:rFonts w:asciiTheme="majorHAnsi" w:hAnsiTheme="majorHAnsi"/>
                    </w:rPr>
                    <w:t># of H&amp;E Slides: (path number and block #):</w:t>
                  </w:r>
                </w:p>
              </w:tc>
              <w:tc>
                <w:tcPr>
                  <w:tcW w:w="4950" w:type="dxa"/>
                  <w:tcBorders>
                    <w:bottom w:val="single" w:sz="4" w:space="0" w:color="auto"/>
                  </w:tcBorders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Tr="00D32D70">
              <w:tc>
                <w:tcPr>
                  <w:tcW w:w="4320" w:type="dxa"/>
                  <w:gridSpan w:val="2"/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D32D70">
                    <w:rPr>
                      <w:rFonts w:asciiTheme="majorHAnsi" w:hAnsiTheme="majorHAnsi"/>
                    </w:rPr>
                    <w:t># of Blocks:</w:t>
                  </w:r>
                  <w:r w:rsidRPr="00D32D70">
                    <w:rPr>
                      <w:rFonts w:asciiTheme="majorHAnsi" w:hAnsiTheme="majorHAnsi"/>
                    </w:rPr>
                    <w:tab/>
                    <w:t>(path number and block #):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Tr="008409D7">
              <w:tc>
                <w:tcPr>
                  <w:tcW w:w="828" w:type="dxa"/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D32D70">
                    <w:rPr>
                      <w:rFonts w:asciiTheme="majorHAnsi" w:hAnsiTheme="majorHAnsi"/>
                    </w:rPr>
                    <w:t>Other:</w:t>
                  </w:r>
                </w:p>
              </w:tc>
              <w:tc>
                <w:tcPr>
                  <w:tcW w:w="8532" w:type="dxa"/>
                  <w:gridSpan w:val="3"/>
                  <w:tcBorders>
                    <w:bottom w:val="single" w:sz="4" w:space="0" w:color="auto"/>
                  </w:tcBorders>
                </w:tcPr>
                <w:p w:rsidR="008409D7" w:rsidRPr="00D32D70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409D7" w:rsidRPr="008409D7" w:rsidRDefault="008409D7" w:rsidP="008409D7">
            <w:pPr>
              <w:pStyle w:val="NoSpacing"/>
              <w:rPr>
                <w:rStyle w:val="SubtitleChar"/>
                <w:i w:val="0"/>
                <w:color w:val="auto"/>
                <w:sz w:val="12"/>
                <w:szCs w:val="12"/>
              </w:rPr>
            </w:pPr>
          </w:p>
          <w:p w:rsidR="008409D7" w:rsidRPr="00221C18" w:rsidRDefault="008409D7" w:rsidP="00221C18">
            <w:pPr>
              <w:pStyle w:val="NoSpacing"/>
              <w:jc w:val="center"/>
              <w:rPr>
                <w:rStyle w:val="SubtitleChar"/>
                <w:i w:val="0"/>
                <w:color w:val="auto"/>
              </w:rPr>
            </w:pPr>
          </w:p>
        </w:tc>
      </w:tr>
    </w:tbl>
    <w:p w:rsidR="008409D7" w:rsidRPr="00D32D70" w:rsidRDefault="008409D7" w:rsidP="00221C18">
      <w:pPr>
        <w:pStyle w:val="NoSpacing"/>
        <w:rPr>
          <w:rFonts w:asciiTheme="majorHAnsi" w:eastAsiaTheme="majorEastAsia" w:hAnsiTheme="majorHAnsi" w:cstheme="majorBidi"/>
          <w:iCs/>
          <w:spacing w:val="15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1C18" w:rsidTr="008409D7">
        <w:tc>
          <w:tcPr>
            <w:tcW w:w="9576" w:type="dxa"/>
            <w:tcBorders>
              <w:top w:val="nil"/>
              <w:bottom w:val="single" w:sz="4" w:space="0" w:color="808080" w:themeColor="background1" w:themeShade="80"/>
            </w:tcBorders>
          </w:tcPr>
          <w:p w:rsidR="00221C18" w:rsidRDefault="00221C18" w:rsidP="00221C1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iCs/>
                <w:spacing w:val="15"/>
                <w:sz w:val="24"/>
                <w:szCs w:val="24"/>
              </w:rPr>
            </w:pPr>
            <w:r w:rsidRPr="00221C18">
              <w:rPr>
                <w:rStyle w:val="SubtitleChar"/>
                <w:i w:val="0"/>
                <w:color w:val="auto"/>
              </w:rPr>
              <w:t xml:space="preserve">Part </w:t>
            </w:r>
            <w:r>
              <w:rPr>
                <w:rStyle w:val="SubtitleChar"/>
                <w:i w:val="0"/>
                <w:color w:val="auto"/>
              </w:rPr>
              <w:t>B</w:t>
            </w:r>
            <w:r w:rsidRPr="00221C18">
              <w:rPr>
                <w:rStyle w:val="SubtitleChar"/>
                <w:i w:val="0"/>
                <w:color w:val="auto"/>
              </w:rPr>
              <w:t xml:space="preserve"> (to be filled out by </w:t>
            </w:r>
            <w:r>
              <w:rPr>
                <w:rStyle w:val="SubtitleChar"/>
                <w:i w:val="0"/>
                <w:color w:val="auto"/>
              </w:rPr>
              <w:t>RTOG</w:t>
            </w:r>
            <w:r w:rsidRPr="00221C18">
              <w:rPr>
                <w:rStyle w:val="SubtitleChar"/>
                <w:i w:val="0"/>
                <w:color w:val="auto"/>
              </w:rPr>
              <w:t>)</w:t>
            </w:r>
          </w:p>
        </w:tc>
      </w:tr>
      <w:tr w:rsidR="008409D7" w:rsidTr="008409D7">
        <w:tc>
          <w:tcPr>
            <w:tcW w:w="9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450"/>
              <w:gridCol w:w="6120"/>
            </w:tblGrid>
            <w:tr w:rsidR="008409D7" w:rsidTr="008409D7">
              <w:tc>
                <w:tcPr>
                  <w:tcW w:w="2790" w:type="dxa"/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221C18">
                    <w:rPr>
                      <w:rFonts w:asciiTheme="majorHAnsi" w:hAnsiTheme="majorHAnsi"/>
                    </w:rPr>
                    <w:t>Date Returned by RTOG:</w:t>
                  </w:r>
                </w:p>
              </w:tc>
              <w:tc>
                <w:tcPr>
                  <w:tcW w:w="6570" w:type="dxa"/>
                  <w:gridSpan w:val="2"/>
                  <w:tcBorders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Tr="008409D7">
              <w:tc>
                <w:tcPr>
                  <w:tcW w:w="2790" w:type="dxa"/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221C18">
                    <w:rPr>
                      <w:rFonts w:asciiTheme="majorHAnsi" w:hAnsiTheme="majorHAnsi"/>
                    </w:rPr>
                    <w:t>Fed Ex Tracking Number: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  <w:tr w:rsidR="008409D7" w:rsidTr="008409D7">
              <w:tc>
                <w:tcPr>
                  <w:tcW w:w="3240" w:type="dxa"/>
                  <w:gridSpan w:val="2"/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  <w:r w:rsidRPr="00221C18">
                    <w:rPr>
                      <w:rFonts w:asciiTheme="majorHAnsi" w:hAnsiTheme="majorHAnsi"/>
                    </w:rPr>
                    <w:t>RTOG Staff Member Returning:</w:t>
                  </w:r>
                </w:p>
              </w:tc>
              <w:tc>
                <w:tcPr>
                  <w:tcW w:w="6120" w:type="dxa"/>
                  <w:tcBorders>
                    <w:bottom w:val="single" w:sz="4" w:space="0" w:color="auto"/>
                  </w:tcBorders>
                </w:tcPr>
                <w:p w:rsidR="008409D7" w:rsidRPr="00221C18" w:rsidRDefault="008409D7" w:rsidP="009975A6">
                  <w:pPr>
                    <w:pStyle w:val="NoSpacing"/>
                    <w:spacing w:before="24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409D7" w:rsidRPr="008409D7" w:rsidRDefault="008409D7" w:rsidP="008409D7">
            <w:pPr>
              <w:pStyle w:val="NoSpacing"/>
              <w:rPr>
                <w:sz w:val="12"/>
                <w:szCs w:val="12"/>
              </w:rPr>
            </w:pPr>
          </w:p>
          <w:p w:rsidR="008409D7" w:rsidRPr="00221C18" w:rsidRDefault="008409D7" w:rsidP="00221C18">
            <w:pPr>
              <w:pStyle w:val="NoSpacing"/>
              <w:jc w:val="center"/>
              <w:rPr>
                <w:rStyle w:val="SubtitleChar"/>
                <w:i w:val="0"/>
                <w:color w:val="auto"/>
              </w:rPr>
            </w:pPr>
          </w:p>
        </w:tc>
      </w:tr>
    </w:tbl>
    <w:p w:rsidR="00221C18" w:rsidRDefault="00221C18" w:rsidP="00221C18">
      <w:pPr>
        <w:rPr>
          <w:rFonts w:asciiTheme="majorHAnsi" w:hAnsiTheme="majorHAnsi"/>
          <w:b/>
        </w:rPr>
      </w:pPr>
    </w:p>
    <w:p w:rsidR="008409D7" w:rsidRPr="00221C18" w:rsidRDefault="008409D7" w:rsidP="008409D7">
      <w:pPr>
        <w:jc w:val="center"/>
        <w:rPr>
          <w:rFonts w:asciiTheme="majorHAnsi" w:hAnsiTheme="majorHAnsi"/>
          <w:b/>
        </w:rPr>
      </w:pPr>
      <w:r w:rsidRPr="00E6437B">
        <w:rPr>
          <w:rFonts w:asciiTheme="majorHAnsi" w:hAnsiTheme="majorHAnsi"/>
          <w:b/>
        </w:rPr>
        <w:t xml:space="preserve">Site: Please fax back the material received sheet shipped with the returned material </w:t>
      </w:r>
    </w:p>
    <w:sectPr w:rsidR="008409D7" w:rsidRPr="00221C18" w:rsidSect="00D32D70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3F0"/>
    <w:multiLevelType w:val="hybridMultilevel"/>
    <w:tmpl w:val="C07CDEAA"/>
    <w:lvl w:ilvl="0" w:tplc="8480BC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25EF"/>
    <w:multiLevelType w:val="hybridMultilevel"/>
    <w:tmpl w:val="6D4A358E"/>
    <w:lvl w:ilvl="0" w:tplc="37CE26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090B"/>
    <w:multiLevelType w:val="hybridMultilevel"/>
    <w:tmpl w:val="2B5A8142"/>
    <w:lvl w:ilvl="0" w:tplc="7D188F2C">
      <w:start w:val="6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27E71"/>
    <w:multiLevelType w:val="hybridMultilevel"/>
    <w:tmpl w:val="70864DCA"/>
    <w:lvl w:ilvl="0" w:tplc="DB48E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B7"/>
    <w:rsid w:val="0001304C"/>
    <w:rsid w:val="000333E8"/>
    <w:rsid w:val="000628BF"/>
    <w:rsid w:val="0018541F"/>
    <w:rsid w:val="001C0796"/>
    <w:rsid w:val="002048E0"/>
    <w:rsid w:val="00204BE3"/>
    <w:rsid w:val="00221C18"/>
    <w:rsid w:val="00224502"/>
    <w:rsid w:val="002D0A90"/>
    <w:rsid w:val="00301D44"/>
    <w:rsid w:val="00323889"/>
    <w:rsid w:val="00467E7D"/>
    <w:rsid w:val="00486265"/>
    <w:rsid w:val="004A783F"/>
    <w:rsid w:val="004B43B4"/>
    <w:rsid w:val="004C033B"/>
    <w:rsid w:val="00547092"/>
    <w:rsid w:val="00662E7B"/>
    <w:rsid w:val="00673052"/>
    <w:rsid w:val="007445C5"/>
    <w:rsid w:val="007A0810"/>
    <w:rsid w:val="007A3E6B"/>
    <w:rsid w:val="007D1C01"/>
    <w:rsid w:val="008409D7"/>
    <w:rsid w:val="00873109"/>
    <w:rsid w:val="009611D3"/>
    <w:rsid w:val="009C0C87"/>
    <w:rsid w:val="009E03E5"/>
    <w:rsid w:val="00A01508"/>
    <w:rsid w:val="00A635B7"/>
    <w:rsid w:val="00B10E5A"/>
    <w:rsid w:val="00BA14B8"/>
    <w:rsid w:val="00BE12D5"/>
    <w:rsid w:val="00C00194"/>
    <w:rsid w:val="00C32591"/>
    <w:rsid w:val="00C7263F"/>
    <w:rsid w:val="00CE0D9F"/>
    <w:rsid w:val="00CF6F9E"/>
    <w:rsid w:val="00D10D12"/>
    <w:rsid w:val="00D32D70"/>
    <w:rsid w:val="00D41FD9"/>
    <w:rsid w:val="00D66549"/>
    <w:rsid w:val="00D74707"/>
    <w:rsid w:val="00E6437B"/>
    <w:rsid w:val="00E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B43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3B4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4B43B4"/>
    <w:rPr>
      <w:rFonts w:ascii="Times New Roman" w:eastAsia="Times New Roman" w:hAnsi="Times New Roman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BE12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E12D5"/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4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64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3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B43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3B4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4B43B4"/>
    <w:rPr>
      <w:rFonts w:ascii="Times New Roman" w:eastAsia="Times New Roman" w:hAnsi="Times New Roman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BE12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E12D5"/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4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64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3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TOG-Data\Return%20Requests\return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return letter template</Template>
  <TotalTime>39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GCRC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DeVries</dc:creator>
  <cp:lastModifiedBy>Christina Chow</cp:lastModifiedBy>
  <cp:revision>6</cp:revision>
  <cp:lastPrinted>2013-09-03T23:50:00Z</cp:lastPrinted>
  <dcterms:created xsi:type="dcterms:W3CDTF">2013-09-03T23:58:00Z</dcterms:created>
  <dcterms:modified xsi:type="dcterms:W3CDTF">2013-09-04T20:17:00Z</dcterms:modified>
</cp:coreProperties>
</file>